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6E" w:rsidRDefault="0055766E" w:rsidP="00CC4ED0">
      <w:pPr>
        <w:ind w:right="401"/>
        <w:rPr>
          <w:b/>
          <w:sz w:val="24"/>
          <w:szCs w:val="24"/>
          <w:lang w:val="en-US"/>
        </w:rPr>
      </w:pPr>
    </w:p>
    <w:p w:rsidR="0055766E" w:rsidRDefault="0055766E" w:rsidP="00CC4ED0">
      <w:pPr>
        <w:ind w:right="401"/>
        <w:rPr>
          <w:b/>
          <w:sz w:val="24"/>
          <w:szCs w:val="24"/>
          <w:lang w:val="en-US"/>
        </w:rPr>
      </w:pPr>
    </w:p>
    <w:p w:rsidR="00672538" w:rsidRPr="00C9065C" w:rsidRDefault="00672538" w:rsidP="00CC4ED0">
      <w:pPr>
        <w:ind w:right="401"/>
        <w:rPr>
          <w:b/>
          <w:sz w:val="24"/>
          <w:szCs w:val="24"/>
        </w:rPr>
      </w:pPr>
    </w:p>
    <w:p w:rsidR="00672538" w:rsidRDefault="00767A2C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Prot. </w:t>
      </w:r>
      <w:proofErr w:type="gramStart"/>
      <w:r>
        <w:rPr>
          <w:b/>
          <w:sz w:val="24"/>
          <w:szCs w:val="24"/>
        </w:rPr>
        <w:t xml:space="preserve">n </w:t>
      </w:r>
      <w:r w:rsidR="00A60F27">
        <w:rPr>
          <w:b/>
          <w:sz w:val="24"/>
          <w:szCs w:val="24"/>
        </w:rPr>
        <w:t xml:space="preserve"> </w:t>
      </w:r>
      <w:r w:rsidR="002219D2">
        <w:rPr>
          <w:b/>
          <w:sz w:val="24"/>
          <w:szCs w:val="24"/>
        </w:rPr>
        <w:t>3108</w:t>
      </w:r>
      <w:proofErr w:type="gramEnd"/>
      <w:r w:rsidR="002219D2">
        <w:rPr>
          <w:b/>
          <w:sz w:val="24"/>
          <w:szCs w:val="24"/>
        </w:rPr>
        <w:t xml:space="preserve"> </w:t>
      </w:r>
      <w:r w:rsidR="00A60F27">
        <w:rPr>
          <w:b/>
          <w:sz w:val="24"/>
          <w:szCs w:val="24"/>
        </w:rPr>
        <w:t xml:space="preserve">– </w:t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 w:rsidR="002219D2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Acri, lì</w:t>
      </w:r>
      <w:r w:rsidR="002219D2">
        <w:rPr>
          <w:b/>
          <w:sz w:val="24"/>
          <w:szCs w:val="24"/>
        </w:rPr>
        <w:t xml:space="preserve"> 07/11/2017</w:t>
      </w:r>
      <w:r>
        <w:rPr>
          <w:b/>
          <w:sz w:val="24"/>
          <w:szCs w:val="24"/>
        </w:rPr>
        <w:t xml:space="preserve">  </w:t>
      </w:r>
    </w:p>
    <w:p w:rsidR="00767A2C" w:rsidRPr="00C9065C" w:rsidRDefault="00D516A7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AI DCENTI NEO ASSUNTI E TUTOR </w:t>
      </w:r>
    </w:p>
    <w:p w:rsidR="00B72989" w:rsidRDefault="00B72989" w:rsidP="00767A2C">
      <w:pPr>
        <w:pStyle w:val="NormaleWeb"/>
        <w:ind w:left="4956" w:firstLine="708"/>
      </w:pPr>
      <w:r>
        <w:t xml:space="preserve"> </w:t>
      </w:r>
    </w:p>
    <w:p w:rsidR="00C9065C" w:rsidRDefault="00767A2C" w:rsidP="00767A2C">
      <w:pPr>
        <w:pStyle w:val="NormaleWeb"/>
        <w:ind w:left="4956" w:firstLine="708"/>
      </w:pPr>
      <w:r>
        <w:t xml:space="preserve"> </w:t>
      </w:r>
    </w:p>
    <w:p w:rsidR="00C9065C" w:rsidRDefault="00C9065C" w:rsidP="00C9065C">
      <w:pPr>
        <w:pStyle w:val="NormaleWeb"/>
      </w:pPr>
    </w:p>
    <w:p w:rsidR="0071442A" w:rsidRDefault="000955B7" w:rsidP="0071442A">
      <w:pPr>
        <w:pStyle w:val="NormaleWeb"/>
        <w:spacing w:after="152" w:line="203" w:lineRule="atLeast"/>
        <w:rPr>
          <w:b/>
          <w:sz w:val="28"/>
          <w:szCs w:val="28"/>
        </w:rPr>
      </w:pPr>
      <w:r w:rsidRPr="00E90E4F">
        <w:rPr>
          <w:b/>
          <w:sz w:val="28"/>
          <w:szCs w:val="28"/>
        </w:rPr>
        <w:t>OGGETTO</w:t>
      </w:r>
      <w:r w:rsidR="00A363FD" w:rsidRPr="00E90E4F">
        <w:rPr>
          <w:b/>
          <w:sz w:val="28"/>
          <w:szCs w:val="28"/>
        </w:rPr>
        <w:t>:</w:t>
      </w:r>
      <w:r w:rsidR="0071442A">
        <w:rPr>
          <w:b/>
          <w:sz w:val="28"/>
          <w:szCs w:val="28"/>
        </w:rPr>
        <w:t xml:space="preserve"> NOMINA TUTOR DOCENTI NEO IMMESSI IN RUOLO ANNO SCOLASTICO 2017 2018 </w:t>
      </w:r>
      <w:r w:rsidR="00B72989" w:rsidRPr="00E90E4F">
        <w:rPr>
          <w:b/>
          <w:sz w:val="28"/>
          <w:szCs w:val="28"/>
        </w:rPr>
        <w:t xml:space="preserve"> </w:t>
      </w:r>
    </w:p>
    <w:p w:rsidR="0071442A" w:rsidRPr="0071442A" w:rsidRDefault="0071442A" w:rsidP="0071442A">
      <w:pPr>
        <w:pStyle w:val="NormaleWeb"/>
        <w:spacing w:after="152" w:line="203" w:lineRule="atLeast"/>
        <w:rPr>
          <w:b/>
          <w:sz w:val="28"/>
          <w:szCs w:val="28"/>
        </w:rPr>
      </w:pPr>
      <w:r>
        <w:rPr>
          <w:b/>
          <w:color w:val="000000"/>
        </w:rPr>
        <w:t xml:space="preserve"> </w:t>
      </w:r>
      <w:r w:rsidRPr="00A562AE">
        <w:rPr>
          <w:b/>
          <w:color w:val="000000"/>
        </w:rPr>
        <w:t>Nomina tutor docenti neo immessi in ruolo anno scolastico 2017/2018;</w:t>
      </w:r>
    </w:p>
    <w:p w:rsidR="0071442A" w:rsidRDefault="0071442A" w:rsidP="0071442A">
      <w:pPr>
        <w:tabs>
          <w:tab w:val="left" w:pos="851"/>
        </w:tabs>
        <w:rPr>
          <w:sz w:val="24"/>
          <w:szCs w:val="24"/>
        </w:rPr>
      </w:pP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Dirigente scolastico,  </w:t>
      </w: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VISTA l’individuazione dei docenti tutor avvenuta in sede di Collegio dei docenti in data 10/10/2017 </w:t>
      </w:r>
    </w:p>
    <w:p w:rsidR="0071442A" w:rsidRDefault="0071442A" w:rsidP="0071442A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DECRETA</w:t>
      </w: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nomina dei seguenti tutor per i docenti neoassunti</w:t>
      </w:r>
      <w:r w:rsidR="00DA1C84">
        <w:rPr>
          <w:color w:val="000000"/>
          <w:sz w:val="24"/>
          <w:szCs w:val="24"/>
        </w:rPr>
        <w:t xml:space="preserve"> elencati in tabella</w:t>
      </w:r>
      <w:r>
        <w:rPr>
          <w:color w:val="000000"/>
          <w:sz w:val="24"/>
          <w:szCs w:val="24"/>
        </w:rPr>
        <w:t>:</w:t>
      </w: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</w:p>
    <w:p w:rsidR="0071442A" w:rsidRDefault="0071442A" w:rsidP="0071442A">
      <w:pPr>
        <w:tabs>
          <w:tab w:val="left" w:pos="851"/>
        </w:tabs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TUTOR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Scuola INFANZIA</w:t>
            </w:r>
          </w:p>
        </w:tc>
        <w:tc>
          <w:tcPr>
            <w:tcW w:w="4815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ADAMO AMELIA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ABBRUZZESE CINZIA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LAURIA OMBRETTA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MUSACCHIO VALERIA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MELE ANNA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POLIFRONE IMMACOLATA</w:t>
            </w:r>
          </w:p>
        </w:tc>
      </w:tr>
      <w:tr w:rsidR="0071442A" w:rsidRPr="003475F9" w:rsidTr="00C91889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Scuola PRIMARIA</w:t>
            </w:r>
          </w:p>
        </w:tc>
        <w:tc>
          <w:tcPr>
            <w:tcW w:w="4815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CAMPOLONGO TERESA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IOZZI ANTONELLA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FERRARO MARILENA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VITERITTI MARIA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FUSARO ANGELO LUIGI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PRIVATO PATRIZIA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GALDINI ILARIA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CAIRO M. FRANCESCA</w:t>
            </w: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STELLATO CARMEN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CAPALBO ANGELA</w:t>
            </w:r>
          </w:p>
        </w:tc>
      </w:tr>
      <w:tr w:rsidR="0071442A" w:rsidRPr="003475F9" w:rsidTr="00DA1C84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Scuola SECONDARIA DI PRIMO GRADO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C91889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MATERA TERESA 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C91889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VULCANO ROSARIA</w:t>
            </w:r>
          </w:p>
        </w:tc>
      </w:tr>
      <w:tr w:rsidR="0071442A" w:rsidRPr="003475F9" w:rsidTr="00C91889">
        <w:tc>
          <w:tcPr>
            <w:tcW w:w="4813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Passaggio di ruolo INFANZIA</w:t>
            </w:r>
          </w:p>
        </w:tc>
        <w:tc>
          <w:tcPr>
            <w:tcW w:w="4815" w:type="dxa"/>
            <w:shd w:val="clear" w:color="auto" w:fill="FFFF00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1442A" w:rsidRPr="003475F9" w:rsidTr="0071442A">
        <w:tc>
          <w:tcPr>
            <w:tcW w:w="4813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MARCHIANO’ CLAUDIA M. SILVANA</w:t>
            </w:r>
          </w:p>
        </w:tc>
        <w:tc>
          <w:tcPr>
            <w:tcW w:w="4815" w:type="dxa"/>
            <w:shd w:val="clear" w:color="auto" w:fill="auto"/>
          </w:tcPr>
          <w:p w:rsidR="0071442A" w:rsidRPr="003475F9" w:rsidRDefault="0071442A" w:rsidP="002E5C9C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 w:rsidRPr="003475F9">
              <w:rPr>
                <w:color w:val="000000"/>
                <w:sz w:val="24"/>
                <w:szCs w:val="24"/>
              </w:rPr>
              <w:t>SCAGLIONE ROSA</w:t>
            </w:r>
          </w:p>
        </w:tc>
      </w:tr>
    </w:tbl>
    <w:p w:rsidR="0071442A" w:rsidRPr="0071442A" w:rsidRDefault="0071442A" w:rsidP="0071442A">
      <w:pPr>
        <w:rPr>
          <w:lang w:eastAsia="en-US"/>
        </w:rPr>
      </w:pPr>
    </w:p>
    <w:p w:rsidR="00E7180A" w:rsidRPr="00E7180A" w:rsidRDefault="00E7180A" w:rsidP="000955B7">
      <w:pPr>
        <w:spacing w:line="480" w:lineRule="auto"/>
        <w:rPr>
          <w:b/>
          <w:u w:val="single"/>
          <w:lang w:eastAsia="en-US"/>
        </w:rPr>
      </w:pPr>
      <w:r w:rsidRPr="00E7180A">
        <w:rPr>
          <w:b/>
          <w:u w:val="single"/>
          <w:lang w:eastAsia="en-US"/>
        </w:rPr>
        <w:t xml:space="preserve"> </w:t>
      </w:r>
    </w:p>
    <w:p w:rsidR="000A107E" w:rsidRPr="000A107E" w:rsidRDefault="00466207" w:rsidP="00F655F3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Il Dirigente Scolastico</w:t>
      </w:r>
      <w:r w:rsidR="00F655F3">
        <w:rPr>
          <w:rFonts w:ascii="Calibri" w:hAnsi="Calibri" w:cs="Calibri"/>
          <w:b/>
          <w:sz w:val="22"/>
          <w:szCs w:val="22"/>
        </w:rPr>
        <w:t xml:space="preserve"> </w:t>
      </w:r>
    </w:p>
    <w:p w:rsidR="00F655F3" w:rsidRDefault="000A107E" w:rsidP="00F655F3">
      <w:pPr>
        <w:jc w:val="right"/>
        <w:rPr>
          <w:rFonts w:ascii="Calibri" w:hAnsi="Calibri" w:cs="Calibri"/>
          <w:b/>
          <w:sz w:val="22"/>
          <w:szCs w:val="22"/>
        </w:rPr>
      </w:pPr>
      <w:r w:rsidRPr="000A107E">
        <w:rPr>
          <w:rFonts w:ascii="Calibri" w:hAnsi="Calibri" w:cs="Calibri"/>
          <w:b/>
          <w:sz w:val="22"/>
          <w:szCs w:val="22"/>
        </w:rPr>
        <w:t xml:space="preserve">Franco Murano </w:t>
      </w: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94731D" w:rsidP="002219D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55B" w:rsidRDefault="00F6155B">
      <w:r>
        <w:separator/>
      </w:r>
    </w:p>
  </w:endnote>
  <w:endnote w:type="continuationSeparator" w:id="0">
    <w:p w:rsidR="00F6155B" w:rsidRDefault="00F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 xml:space="preserve">Istituto Comprensivo “San Giacomo-La </w:t>
    </w:r>
    <w:proofErr w:type="spellStart"/>
    <w:r>
      <w:rPr>
        <w:snapToGrid w:val="0"/>
      </w:rPr>
      <w:t>Mucone</w:t>
    </w:r>
    <w:proofErr w:type="spellEnd"/>
    <w:r>
      <w:rPr>
        <w:snapToGrid w:val="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55B" w:rsidRDefault="00F6155B">
      <w:r>
        <w:separator/>
      </w:r>
    </w:p>
  </w:footnote>
  <w:footnote w:type="continuationSeparator" w:id="0">
    <w:p w:rsidR="00F6155B" w:rsidRDefault="00F6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7" w:rsidRDefault="00F6155B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17160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85B"/>
    <w:multiLevelType w:val="hybridMultilevel"/>
    <w:tmpl w:val="7A300A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E08"/>
    <w:multiLevelType w:val="hybridMultilevel"/>
    <w:tmpl w:val="8752F06A"/>
    <w:lvl w:ilvl="0" w:tplc="0410000F">
      <w:start w:val="1"/>
      <w:numFmt w:val="decimal"/>
      <w:lvlText w:val="%1.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04C824B9"/>
    <w:multiLevelType w:val="hybridMultilevel"/>
    <w:tmpl w:val="30DCB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42ACB"/>
    <w:multiLevelType w:val="hybridMultilevel"/>
    <w:tmpl w:val="E3DC0E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52077"/>
    <w:multiLevelType w:val="hybridMultilevel"/>
    <w:tmpl w:val="D5000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33F6B"/>
    <w:multiLevelType w:val="hybridMultilevel"/>
    <w:tmpl w:val="4EBA8F70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0BCA6751"/>
    <w:multiLevelType w:val="hybridMultilevel"/>
    <w:tmpl w:val="A820743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C6E12BF"/>
    <w:multiLevelType w:val="hybridMultilevel"/>
    <w:tmpl w:val="BA7CAA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DEF37FA"/>
    <w:multiLevelType w:val="hybridMultilevel"/>
    <w:tmpl w:val="58D0B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D191C"/>
    <w:multiLevelType w:val="hybridMultilevel"/>
    <w:tmpl w:val="2E5A7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23212"/>
    <w:multiLevelType w:val="hybridMultilevel"/>
    <w:tmpl w:val="4AE20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52CAD"/>
    <w:multiLevelType w:val="hybridMultilevel"/>
    <w:tmpl w:val="B866B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56BF2"/>
    <w:multiLevelType w:val="hybridMultilevel"/>
    <w:tmpl w:val="DDAEF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4640C"/>
    <w:multiLevelType w:val="multilevel"/>
    <w:tmpl w:val="B84C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4F440A"/>
    <w:multiLevelType w:val="hybridMultilevel"/>
    <w:tmpl w:val="0F00B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C67EE6"/>
    <w:multiLevelType w:val="hybridMultilevel"/>
    <w:tmpl w:val="10F62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E6E91"/>
    <w:multiLevelType w:val="hybridMultilevel"/>
    <w:tmpl w:val="E6C81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F3B63"/>
    <w:multiLevelType w:val="hybridMultilevel"/>
    <w:tmpl w:val="70640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325F9"/>
    <w:multiLevelType w:val="hybridMultilevel"/>
    <w:tmpl w:val="F90E472A"/>
    <w:lvl w:ilvl="0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 w15:restartNumberingAfterBreak="0">
    <w:nsid w:val="271E71F3"/>
    <w:multiLevelType w:val="hybridMultilevel"/>
    <w:tmpl w:val="EDAA3C9A"/>
    <w:lvl w:ilvl="0" w:tplc="F1E8F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62479"/>
    <w:multiLevelType w:val="hybridMultilevel"/>
    <w:tmpl w:val="F80C953E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DD15D49"/>
    <w:multiLevelType w:val="hybridMultilevel"/>
    <w:tmpl w:val="0E2E53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F006C"/>
    <w:multiLevelType w:val="hybridMultilevel"/>
    <w:tmpl w:val="83D650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46C0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33B4F"/>
    <w:multiLevelType w:val="hybridMultilevel"/>
    <w:tmpl w:val="F1C22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350A6"/>
    <w:multiLevelType w:val="hybridMultilevel"/>
    <w:tmpl w:val="69F08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C7B2F"/>
    <w:multiLevelType w:val="hybridMultilevel"/>
    <w:tmpl w:val="FF6EA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C567C"/>
    <w:multiLevelType w:val="hybridMultilevel"/>
    <w:tmpl w:val="FEE2EE2A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A97794C"/>
    <w:multiLevelType w:val="hybridMultilevel"/>
    <w:tmpl w:val="8CA87B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70ED1"/>
    <w:multiLevelType w:val="hybridMultilevel"/>
    <w:tmpl w:val="12E0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35AEC"/>
    <w:multiLevelType w:val="hybridMultilevel"/>
    <w:tmpl w:val="C8F851B0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0" w15:restartNumberingAfterBreak="0">
    <w:nsid w:val="4A4A2D33"/>
    <w:multiLevelType w:val="hybridMultilevel"/>
    <w:tmpl w:val="7AB6057E"/>
    <w:lvl w:ilvl="0" w:tplc="F1E8F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12A1B"/>
    <w:multiLevelType w:val="hybridMultilevel"/>
    <w:tmpl w:val="34CA85A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3147FC"/>
    <w:multiLevelType w:val="hybridMultilevel"/>
    <w:tmpl w:val="A20E60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E74ABF"/>
    <w:multiLevelType w:val="hybridMultilevel"/>
    <w:tmpl w:val="8FC2B1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86CA0"/>
    <w:multiLevelType w:val="hybridMultilevel"/>
    <w:tmpl w:val="268C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C1FFD"/>
    <w:multiLevelType w:val="hybridMultilevel"/>
    <w:tmpl w:val="2E34CB4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5A3891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CFF6D4C"/>
    <w:multiLevelType w:val="hybridMultilevel"/>
    <w:tmpl w:val="6D8C04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01108"/>
    <w:multiLevelType w:val="hybridMultilevel"/>
    <w:tmpl w:val="29867118"/>
    <w:lvl w:ilvl="0" w:tplc="FAB46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6797D"/>
    <w:multiLevelType w:val="hybridMultilevel"/>
    <w:tmpl w:val="0F187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2545F"/>
    <w:multiLevelType w:val="hybridMultilevel"/>
    <w:tmpl w:val="6D20054C"/>
    <w:lvl w:ilvl="0" w:tplc="82AA3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2543F"/>
    <w:multiLevelType w:val="hybridMultilevel"/>
    <w:tmpl w:val="AC9EB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94777"/>
    <w:multiLevelType w:val="hybridMultilevel"/>
    <w:tmpl w:val="A7B2D3D8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2" w15:restartNumberingAfterBreak="0">
    <w:nsid w:val="6D854367"/>
    <w:multiLevelType w:val="hybridMultilevel"/>
    <w:tmpl w:val="0166F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701AE"/>
    <w:multiLevelType w:val="hybridMultilevel"/>
    <w:tmpl w:val="35CC243C"/>
    <w:lvl w:ilvl="0" w:tplc="BDBA33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45590D"/>
    <w:multiLevelType w:val="hybridMultilevel"/>
    <w:tmpl w:val="01A8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B18F7"/>
    <w:multiLevelType w:val="hybridMultilevel"/>
    <w:tmpl w:val="147641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635A"/>
    <w:multiLevelType w:val="hybridMultilevel"/>
    <w:tmpl w:val="E68082D4"/>
    <w:lvl w:ilvl="0" w:tplc="898659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14"/>
  </w:num>
  <w:num w:numId="4">
    <w:abstractNumId w:val="23"/>
  </w:num>
  <w:num w:numId="5">
    <w:abstractNumId w:val="25"/>
  </w:num>
  <w:num w:numId="6">
    <w:abstractNumId w:val="38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9"/>
  </w:num>
  <w:num w:numId="15">
    <w:abstractNumId w:val="35"/>
  </w:num>
  <w:num w:numId="16">
    <w:abstractNumId w:val="32"/>
  </w:num>
  <w:num w:numId="17">
    <w:abstractNumId w:val="45"/>
  </w:num>
  <w:num w:numId="18">
    <w:abstractNumId w:val="21"/>
  </w:num>
  <w:num w:numId="19">
    <w:abstractNumId w:val="26"/>
  </w:num>
  <w:num w:numId="20">
    <w:abstractNumId w:val="20"/>
  </w:num>
  <w:num w:numId="21">
    <w:abstractNumId w:val="22"/>
  </w:num>
  <w:num w:numId="22">
    <w:abstractNumId w:val="37"/>
  </w:num>
  <w:num w:numId="23">
    <w:abstractNumId w:val="12"/>
  </w:num>
  <w:num w:numId="24">
    <w:abstractNumId w:val="44"/>
  </w:num>
  <w:num w:numId="25">
    <w:abstractNumId w:val="7"/>
  </w:num>
  <w:num w:numId="26">
    <w:abstractNumId w:val="0"/>
  </w:num>
  <w:num w:numId="27">
    <w:abstractNumId w:val="36"/>
  </w:num>
  <w:num w:numId="28">
    <w:abstractNumId w:val="31"/>
  </w:num>
  <w:num w:numId="2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42"/>
  </w:num>
  <w:num w:numId="33">
    <w:abstractNumId w:val="6"/>
  </w:num>
  <w:num w:numId="34">
    <w:abstractNumId w:val="29"/>
  </w:num>
  <w:num w:numId="35">
    <w:abstractNumId w:val="11"/>
  </w:num>
  <w:num w:numId="36">
    <w:abstractNumId w:val="41"/>
  </w:num>
  <w:num w:numId="37">
    <w:abstractNumId w:val="15"/>
  </w:num>
  <w:num w:numId="38">
    <w:abstractNumId w:val="40"/>
  </w:num>
  <w:num w:numId="39">
    <w:abstractNumId w:val="13"/>
  </w:num>
  <w:num w:numId="40">
    <w:abstractNumId w:val="5"/>
  </w:num>
  <w:num w:numId="41">
    <w:abstractNumId w:val="8"/>
  </w:num>
  <w:num w:numId="42">
    <w:abstractNumId w:val="34"/>
  </w:num>
  <w:num w:numId="43">
    <w:abstractNumId w:val="9"/>
  </w:num>
  <w:num w:numId="44">
    <w:abstractNumId w:val="28"/>
  </w:num>
  <w:num w:numId="45">
    <w:abstractNumId w:val="16"/>
  </w:num>
  <w:num w:numId="46">
    <w:abstractNumId w:val="4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DD"/>
    <w:rsid w:val="0000349D"/>
    <w:rsid w:val="00004DF9"/>
    <w:rsid w:val="0003208C"/>
    <w:rsid w:val="000404EE"/>
    <w:rsid w:val="00040784"/>
    <w:rsid w:val="000542B2"/>
    <w:rsid w:val="00062923"/>
    <w:rsid w:val="00067143"/>
    <w:rsid w:val="000674EA"/>
    <w:rsid w:val="000852F8"/>
    <w:rsid w:val="00087A5B"/>
    <w:rsid w:val="000955B7"/>
    <w:rsid w:val="000A107E"/>
    <w:rsid w:val="000A54B8"/>
    <w:rsid w:val="000B19E4"/>
    <w:rsid w:val="000C1410"/>
    <w:rsid w:val="000C4874"/>
    <w:rsid w:val="000C63F9"/>
    <w:rsid w:val="000D21D0"/>
    <w:rsid w:val="000D71F2"/>
    <w:rsid w:val="000D77D4"/>
    <w:rsid w:val="000E5078"/>
    <w:rsid w:val="0010239F"/>
    <w:rsid w:val="00102447"/>
    <w:rsid w:val="00120E92"/>
    <w:rsid w:val="0012745F"/>
    <w:rsid w:val="00134246"/>
    <w:rsid w:val="00136A14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F07F8"/>
    <w:rsid w:val="001F718E"/>
    <w:rsid w:val="001F74DD"/>
    <w:rsid w:val="00202C7C"/>
    <w:rsid w:val="0020704A"/>
    <w:rsid w:val="00217F91"/>
    <w:rsid w:val="002219D2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A431C"/>
    <w:rsid w:val="002C4E31"/>
    <w:rsid w:val="002C6E43"/>
    <w:rsid w:val="002D4840"/>
    <w:rsid w:val="002E1EF0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68F0"/>
    <w:rsid w:val="003B20CA"/>
    <w:rsid w:val="003C6913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A5CE4"/>
    <w:rsid w:val="004B2EEB"/>
    <w:rsid w:val="004C7B0B"/>
    <w:rsid w:val="004E0A80"/>
    <w:rsid w:val="004E7046"/>
    <w:rsid w:val="004F4252"/>
    <w:rsid w:val="005071D7"/>
    <w:rsid w:val="005131AD"/>
    <w:rsid w:val="00517567"/>
    <w:rsid w:val="005245AB"/>
    <w:rsid w:val="0052655F"/>
    <w:rsid w:val="00552105"/>
    <w:rsid w:val="0055766E"/>
    <w:rsid w:val="00570F80"/>
    <w:rsid w:val="00575153"/>
    <w:rsid w:val="005828EE"/>
    <w:rsid w:val="005B0CC5"/>
    <w:rsid w:val="005E4179"/>
    <w:rsid w:val="005E7AFB"/>
    <w:rsid w:val="005F5904"/>
    <w:rsid w:val="006035FC"/>
    <w:rsid w:val="0060459B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F329A"/>
    <w:rsid w:val="0071442A"/>
    <w:rsid w:val="0074108B"/>
    <w:rsid w:val="0076074B"/>
    <w:rsid w:val="00767A2C"/>
    <w:rsid w:val="00775A0D"/>
    <w:rsid w:val="00793FB8"/>
    <w:rsid w:val="007947C7"/>
    <w:rsid w:val="007B0CBC"/>
    <w:rsid w:val="007B10C9"/>
    <w:rsid w:val="007E671C"/>
    <w:rsid w:val="007E6C95"/>
    <w:rsid w:val="007F15E8"/>
    <w:rsid w:val="007F5A09"/>
    <w:rsid w:val="00811543"/>
    <w:rsid w:val="0083697C"/>
    <w:rsid w:val="008436C6"/>
    <w:rsid w:val="00862343"/>
    <w:rsid w:val="00863C4D"/>
    <w:rsid w:val="00867395"/>
    <w:rsid w:val="00883B26"/>
    <w:rsid w:val="00891678"/>
    <w:rsid w:val="00891B6C"/>
    <w:rsid w:val="008955E8"/>
    <w:rsid w:val="008B0F55"/>
    <w:rsid w:val="008B262D"/>
    <w:rsid w:val="008E18D6"/>
    <w:rsid w:val="008E1BDE"/>
    <w:rsid w:val="008E1D2C"/>
    <w:rsid w:val="008F3FDE"/>
    <w:rsid w:val="00907155"/>
    <w:rsid w:val="00912C94"/>
    <w:rsid w:val="00932964"/>
    <w:rsid w:val="0094060F"/>
    <w:rsid w:val="00944440"/>
    <w:rsid w:val="00945FB0"/>
    <w:rsid w:val="0094731D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60F27"/>
    <w:rsid w:val="00A73D9A"/>
    <w:rsid w:val="00AA3CE7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2EDA"/>
    <w:rsid w:val="00B403B5"/>
    <w:rsid w:val="00B430DA"/>
    <w:rsid w:val="00B44444"/>
    <w:rsid w:val="00B56582"/>
    <w:rsid w:val="00B619EE"/>
    <w:rsid w:val="00B652E0"/>
    <w:rsid w:val="00B72989"/>
    <w:rsid w:val="00B86AC7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0D3B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F5"/>
    <w:rsid w:val="00C9065C"/>
    <w:rsid w:val="00C91889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053B"/>
    <w:rsid w:val="00CF2F5C"/>
    <w:rsid w:val="00D020FE"/>
    <w:rsid w:val="00D13851"/>
    <w:rsid w:val="00D2228A"/>
    <w:rsid w:val="00D24ACC"/>
    <w:rsid w:val="00D257A5"/>
    <w:rsid w:val="00D36090"/>
    <w:rsid w:val="00D42802"/>
    <w:rsid w:val="00D516A7"/>
    <w:rsid w:val="00D521C8"/>
    <w:rsid w:val="00D55561"/>
    <w:rsid w:val="00D60F0F"/>
    <w:rsid w:val="00D64565"/>
    <w:rsid w:val="00D66CFA"/>
    <w:rsid w:val="00D76D07"/>
    <w:rsid w:val="00D875D9"/>
    <w:rsid w:val="00D90C1B"/>
    <w:rsid w:val="00DA1C84"/>
    <w:rsid w:val="00DB06AF"/>
    <w:rsid w:val="00DE367C"/>
    <w:rsid w:val="00DF0965"/>
    <w:rsid w:val="00DF785D"/>
    <w:rsid w:val="00E040D1"/>
    <w:rsid w:val="00E042E9"/>
    <w:rsid w:val="00E14BA2"/>
    <w:rsid w:val="00E36C67"/>
    <w:rsid w:val="00E446B6"/>
    <w:rsid w:val="00E509C6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155B"/>
    <w:rsid w:val="00F6542A"/>
    <w:rsid w:val="00F655F3"/>
    <w:rsid w:val="00F66A79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6F22A7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4</cp:revision>
  <cp:lastPrinted>2016-10-11T10:50:00Z</cp:lastPrinted>
  <dcterms:created xsi:type="dcterms:W3CDTF">2017-11-07T12:08:00Z</dcterms:created>
  <dcterms:modified xsi:type="dcterms:W3CDTF">2017-11-09T06:01:00Z</dcterms:modified>
</cp:coreProperties>
</file>